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3" w:rsidRDefault="00004F53"/>
    <w:p w:rsidR="00571D54" w:rsidRPr="00571D54" w:rsidRDefault="00571D54" w:rsidP="00571D54">
      <w:pPr>
        <w:jc w:val="center"/>
        <w:rPr>
          <w:sz w:val="56"/>
          <w:szCs w:val="56"/>
        </w:rPr>
      </w:pPr>
      <w:r w:rsidRPr="00571D54">
        <w:rPr>
          <w:sz w:val="56"/>
          <w:szCs w:val="56"/>
        </w:rPr>
        <w:t>EXHIBIT C</w:t>
      </w:r>
    </w:p>
    <w:p w:rsidR="00571D54" w:rsidRDefault="00571D54"/>
    <w:p w:rsidR="00004F53" w:rsidRPr="00B50D03" w:rsidRDefault="00B50D0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>WHOLESALER</w:t>
      </w:r>
      <w:r w:rsidRPr="00B50D03">
        <w:rPr>
          <w:b/>
          <w:noProof/>
          <w:sz w:val="40"/>
          <w:szCs w:val="40"/>
        </w:rPr>
        <w:t xml:space="preserve"> GUY, LLC</w:t>
      </w: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>
        <w:trPr>
          <w:trHeight w:val="795"/>
          <w:jc w:val="center"/>
        </w:trPr>
        <w:tc>
          <w:tcPr>
            <w:tcW w:w="5412" w:type="dxa"/>
            <w:vMerge w:val="restart"/>
          </w:tcPr>
          <w:p w:rsidR="005A6D66" w:rsidRDefault="005A6D66" w:rsidP="00D115C4">
            <w:pPr>
              <w:pStyle w:val="Slogan"/>
            </w:pPr>
          </w:p>
          <w:p w:rsidR="009B6060" w:rsidRDefault="00B50D03" w:rsidP="009B6060">
            <w:r>
              <w:t xml:space="preserve">1234 Main St. </w:t>
            </w:r>
            <w:r w:rsidR="009B6060">
              <w:t>Suite 102-117</w:t>
            </w:r>
          </w:p>
          <w:p w:rsidR="00B50D03" w:rsidRPr="001E3C2E" w:rsidRDefault="00B50D03" w:rsidP="00CA0A16">
            <w:bookmarkStart w:id="0" w:name="_GoBack"/>
            <w:bookmarkEnd w:id="0"/>
            <w:r>
              <w:t>Memphis, TN 38111</w:t>
            </w:r>
          </w:p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>
        <w:trPr>
          <w:trHeight w:val="795"/>
          <w:jc w:val="center"/>
        </w:trPr>
        <w:tc>
          <w:tcPr>
            <w:tcW w:w="5412" w:type="dxa"/>
            <w:vMerge/>
          </w:tcPr>
          <w:p w:rsidR="005A6D66" w:rsidRPr="001E3C2E" w:rsidRDefault="005A6D66" w:rsidP="00A67B29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Labels"/>
            </w:pPr>
            <w:r w:rsidRPr="005A6D66">
              <w:t>Invoice #</w:t>
            </w:r>
            <w:r w:rsidR="00871117">
              <w:t>2323CRG</w:t>
            </w:r>
          </w:p>
          <w:p w:rsidR="005A6D66" w:rsidRPr="005A6D66" w:rsidRDefault="005A6D66" w:rsidP="005A6D66">
            <w:pPr>
              <w:pStyle w:val="Labels"/>
              <w:rPr>
                <w:b/>
                <w:bCs/>
              </w:rPr>
            </w:pPr>
            <w:r w:rsidRPr="005A6D66">
              <w:t xml:space="preserve">Date: </w:t>
            </w:r>
            <w:r w:rsidR="008F7433">
              <w:fldChar w:fldCharType="begin"/>
            </w:r>
            <w:r w:rsidR="008F7433">
              <w:instrText xml:space="preserve"> DATE \@ "MMMM d, yyyy" </w:instrText>
            </w:r>
            <w:r w:rsidR="008F7433">
              <w:fldChar w:fldCharType="separate"/>
            </w:r>
            <w:r w:rsidR="00B50D03">
              <w:rPr>
                <w:noProof/>
              </w:rPr>
              <w:t>September 9, 2013</w:t>
            </w:r>
            <w:r w:rsidR="008F7433">
              <w:rPr>
                <w:noProof/>
              </w:rPr>
              <w:fldChar w:fldCharType="end"/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3568C" w:rsidRPr="001E3C2E" w:rsidTr="00004F53">
        <w:trPr>
          <w:trHeight w:val="1395"/>
          <w:jc w:val="center"/>
        </w:trPr>
        <w:tc>
          <w:tcPr>
            <w:tcW w:w="5400" w:type="dxa"/>
          </w:tcPr>
          <w:p w:rsidR="0093568C" w:rsidRDefault="009B6060" w:rsidP="00D115C4">
            <w:pPr>
              <w:pStyle w:val="Heading3"/>
            </w:pPr>
            <w:r>
              <w:t xml:space="preserve">PAYABLE </w:t>
            </w:r>
            <w:r w:rsidR="0093568C" w:rsidRPr="00D115C4">
              <w:t>To:</w:t>
            </w:r>
          </w:p>
          <w:p w:rsidR="009B6060" w:rsidRDefault="009B6060" w:rsidP="00B50D03">
            <w:r>
              <w:t>Wholesaler Guy, LLC</w:t>
            </w:r>
          </w:p>
          <w:p w:rsidR="00B50D03" w:rsidRDefault="00B50D03" w:rsidP="00B50D03">
            <w:r>
              <w:t xml:space="preserve">1234 Main St. </w:t>
            </w:r>
            <w:r w:rsidR="009B6060">
              <w:t>Suite 102-117</w:t>
            </w:r>
          </w:p>
          <w:p w:rsidR="00004F53" w:rsidRPr="001E3C2E" w:rsidRDefault="00B50D03" w:rsidP="00B50D03">
            <w:r>
              <w:t>Memphis, TN 38111</w:t>
            </w:r>
          </w:p>
        </w:tc>
        <w:tc>
          <w:tcPr>
            <w:tcW w:w="5400" w:type="dxa"/>
          </w:tcPr>
          <w:p w:rsidR="0093568C" w:rsidRPr="00A84B72" w:rsidRDefault="00A84B72" w:rsidP="001E3C2E">
            <w:pPr>
              <w:rPr>
                <w:b/>
              </w:rPr>
            </w:pPr>
            <w:r w:rsidRPr="00A84B72">
              <w:rPr>
                <w:b/>
              </w:rPr>
              <w:t>NOTES:</w:t>
            </w:r>
          </w:p>
          <w:p w:rsidR="00F15FE5" w:rsidRDefault="00A92C38" w:rsidP="001E3C2E">
            <w:r>
              <w:t>Procurement</w:t>
            </w:r>
            <w:r w:rsidR="00A84B72">
              <w:t xml:space="preserve"> Fee for property</w:t>
            </w:r>
            <w:r w:rsidR="00F15FE5">
              <w:t xml:space="preserve">: </w:t>
            </w:r>
            <w:r w:rsidR="00B50D03">
              <w:t>4321 State St. Memphis, TN 38111</w:t>
            </w:r>
          </w:p>
          <w:p w:rsidR="00A84B72" w:rsidRPr="001E3C2E" w:rsidRDefault="00BA77F8" w:rsidP="00CA0A16">
            <w:r>
              <w:t>Buyer</w:t>
            </w:r>
            <w:r w:rsidR="00F15FE5">
              <w:t xml:space="preserve">: </w:t>
            </w:r>
            <w:r w:rsidR="00871117">
              <w:t>AP</w:t>
            </w:r>
            <w:r w:rsidR="00CA0A16">
              <w:t>L</w:t>
            </w:r>
            <w:r w:rsidR="00871117">
              <w:t xml:space="preserve"> Fund I, LLC</w:t>
            </w:r>
            <w:r w:rsidR="00F15FE5">
              <w:t xml:space="preserve"> </w:t>
            </w:r>
          </w:p>
        </w:tc>
      </w:tr>
      <w:tr w:rsidR="005A6D66" w:rsidRPr="001E3C2E">
        <w:trPr>
          <w:trHeight w:val="1152"/>
          <w:jc w:val="center"/>
        </w:trPr>
        <w:tc>
          <w:tcPr>
            <w:tcW w:w="10800" w:type="dxa"/>
            <w:gridSpan w:val="2"/>
          </w:tcPr>
          <w:p w:rsidR="005A6D66" w:rsidRPr="00D115C4" w:rsidRDefault="005A6D66" w:rsidP="00D115C4">
            <w:pPr>
              <w:pStyle w:val="Heading3"/>
            </w:pPr>
          </w:p>
          <w:p w:rsidR="005A6D66" w:rsidRDefault="005A6D66" w:rsidP="00D115C4">
            <w:pPr>
              <w:pStyle w:val="Heading3"/>
            </w:pPr>
            <w:r w:rsidRPr="00D115C4">
              <w:t>Comments or special instructions:</w:t>
            </w:r>
          </w:p>
          <w:p w:rsidR="00004F53" w:rsidRDefault="00004F53" w:rsidP="00004F53"/>
          <w:p w:rsidR="0098613F" w:rsidRDefault="00A84B72" w:rsidP="0098613F">
            <w:pPr>
              <w:jc w:val="both"/>
              <w:rPr>
                <w:sz w:val="18"/>
              </w:rPr>
            </w:pPr>
            <w:r w:rsidRPr="0098613F">
              <w:rPr>
                <w:sz w:val="18"/>
              </w:rPr>
              <w:t xml:space="preserve">Please wire marketing fee </w:t>
            </w:r>
            <w:r w:rsidRPr="0098613F">
              <w:rPr>
                <w:b/>
                <w:sz w:val="18"/>
              </w:rPr>
              <w:t>to:</w:t>
            </w:r>
            <w:r w:rsidRPr="0098613F">
              <w:rPr>
                <w:sz w:val="18"/>
              </w:rPr>
              <w:t xml:space="preserve"> Bank of America, </w:t>
            </w:r>
            <w:r w:rsidR="00CA0A16">
              <w:rPr>
                <w:sz w:val="18"/>
              </w:rPr>
              <w:t>2</w:t>
            </w:r>
            <w:r w:rsidRPr="0098613F">
              <w:rPr>
                <w:sz w:val="18"/>
              </w:rPr>
              <w:t xml:space="preserve">300 </w:t>
            </w:r>
            <w:r w:rsidR="00B50D03">
              <w:rPr>
                <w:sz w:val="18"/>
              </w:rPr>
              <w:t>Gatsby</w:t>
            </w:r>
            <w:r w:rsidRPr="0098613F">
              <w:rPr>
                <w:sz w:val="18"/>
              </w:rPr>
              <w:t xml:space="preserve"> Blvd, </w:t>
            </w:r>
            <w:r w:rsidR="00B50D03">
              <w:rPr>
                <w:sz w:val="18"/>
              </w:rPr>
              <w:t>Memphis, TN 38111</w:t>
            </w:r>
            <w:r w:rsidRPr="0098613F">
              <w:rPr>
                <w:sz w:val="18"/>
              </w:rPr>
              <w:t xml:space="preserve">.  </w:t>
            </w:r>
            <w:r w:rsidRPr="0098613F">
              <w:rPr>
                <w:b/>
                <w:sz w:val="18"/>
              </w:rPr>
              <w:t>Phone:</w:t>
            </w:r>
            <w:r w:rsidR="0098613F">
              <w:rPr>
                <w:b/>
                <w:sz w:val="18"/>
              </w:rPr>
              <w:t xml:space="preserve"> </w:t>
            </w:r>
            <w:r w:rsidRPr="0098613F">
              <w:rPr>
                <w:sz w:val="18"/>
              </w:rPr>
              <w:t>(</w:t>
            </w:r>
            <w:r w:rsidR="00B50D03">
              <w:rPr>
                <w:sz w:val="18"/>
              </w:rPr>
              <w:t>901</w:t>
            </w:r>
            <w:r w:rsidRPr="0098613F">
              <w:rPr>
                <w:sz w:val="18"/>
              </w:rPr>
              <w:t xml:space="preserve">) </w:t>
            </w:r>
            <w:r w:rsidR="00CA0A16">
              <w:rPr>
                <w:sz w:val="18"/>
              </w:rPr>
              <w:t>555</w:t>
            </w:r>
            <w:r w:rsidRPr="0098613F">
              <w:rPr>
                <w:sz w:val="18"/>
              </w:rPr>
              <w:t xml:space="preserve">-6901. </w:t>
            </w:r>
          </w:p>
          <w:p w:rsidR="00B50D03" w:rsidRDefault="00A84B72" w:rsidP="00B50D03">
            <w:pPr>
              <w:jc w:val="both"/>
              <w:rPr>
                <w:sz w:val="18"/>
              </w:rPr>
            </w:pPr>
            <w:r w:rsidRPr="0098613F">
              <w:rPr>
                <w:b/>
                <w:sz w:val="18"/>
              </w:rPr>
              <w:t>ABA Routing Number:</w:t>
            </w:r>
            <w:r w:rsidRPr="0098613F">
              <w:rPr>
                <w:sz w:val="18"/>
              </w:rPr>
              <w:t xml:space="preserve"> 02</w:t>
            </w:r>
            <w:r w:rsidR="00CA0A16">
              <w:rPr>
                <w:sz w:val="18"/>
              </w:rPr>
              <w:t>9</w:t>
            </w:r>
            <w:r w:rsidRPr="0098613F">
              <w:rPr>
                <w:sz w:val="18"/>
              </w:rPr>
              <w:t>00</w:t>
            </w:r>
            <w:r w:rsidR="00DD43FA">
              <w:rPr>
                <w:sz w:val="18"/>
              </w:rPr>
              <w:t>85</w:t>
            </w:r>
            <w:r w:rsidRPr="0098613F">
              <w:rPr>
                <w:sz w:val="18"/>
              </w:rPr>
              <w:t>9</w:t>
            </w:r>
            <w:r w:rsidR="00CA0A16">
              <w:rPr>
                <w:sz w:val="18"/>
              </w:rPr>
              <w:t>87</w:t>
            </w:r>
            <w:r w:rsidRPr="0098613F">
              <w:rPr>
                <w:sz w:val="18"/>
              </w:rPr>
              <w:t xml:space="preserve">    </w:t>
            </w:r>
            <w:r w:rsidRPr="0098613F">
              <w:rPr>
                <w:b/>
                <w:sz w:val="18"/>
              </w:rPr>
              <w:t>Account Number:</w:t>
            </w:r>
            <w:r w:rsidRPr="0098613F">
              <w:rPr>
                <w:sz w:val="18"/>
              </w:rPr>
              <w:t xml:space="preserve"> 03</w:t>
            </w:r>
            <w:r w:rsidR="00DD43FA">
              <w:rPr>
                <w:sz w:val="18"/>
              </w:rPr>
              <w:t>94</w:t>
            </w:r>
            <w:r w:rsidR="00CA0A16">
              <w:rPr>
                <w:sz w:val="18"/>
              </w:rPr>
              <w:t>6</w:t>
            </w:r>
            <w:r w:rsidRPr="0098613F">
              <w:rPr>
                <w:sz w:val="18"/>
              </w:rPr>
              <w:t>3079</w:t>
            </w:r>
            <w:r w:rsidR="00CA0A16">
              <w:rPr>
                <w:sz w:val="18"/>
              </w:rPr>
              <w:t>3</w:t>
            </w:r>
            <w:r w:rsidRPr="0098613F">
              <w:rPr>
                <w:sz w:val="18"/>
              </w:rPr>
              <w:t xml:space="preserve">   </w:t>
            </w:r>
            <w:r w:rsidRPr="0098613F">
              <w:rPr>
                <w:b/>
                <w:sz w:val="18"/>
              </w:rPr>
              <w:t>Account Name:</w:t>
            </w:r>
            <w:r w:rsidRPr="0098613F">
              <w:rPr>
                <w:sz w:val="18"/>
              </w:rPr>
              <w:t xml:space="preserve"> </w:t>
            </w:r>
            <w:r w:rsidR="00B50D03">
              <w:rPr>
                <w:sz w:val="18"/>
              </w:rPr>
              <w:t xml:space="preserve">Wholesaler Guy, LLC </w:t>
            </w:r>
          </w:p>
          <w:p w:rsidR="00004F53" w:rsidRPr="0098613F" w:rsidRDefault="00A84B72" w:rsidP="00B50D03">
            <w:pPr>
              <w:jc w:val="both"/>
              <w:rPr>
                <w:sz w:val="18"/>
              </w:rPr>
            </w:pPr>
            <w:r w:rsidRPr="0098613F">
              <w:rPr>
                <w:b/>
                <w:sz w:val="18"/>
              </w:rPr>
              <w:t>Account Type:</w:t>
            </w:r>
            <w:r w:rsidRPr="0098613F">
              <w:rPr>
                <w:sz w:val="18"/>
              </w:rPr>
              <w:t xml:space="preserve"> Checking</w:t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004F53" w:rsidP="00004F53">
            <w:pPr>
              <w:pStyle w:val="ColumnHeadings"/>
            </w:pPr>
            <w:r>
              <w:t xml:space="preserve"> FEE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004F53" w:rsidRDefault="00004F53" w:rsidP="00004F53">
            <w:pPr>
              <w:jc w:val="center"/>
              <w:rPr>
                <w:b/>
              </w:rPr>
            </w:pPr>
            <w:r w:rsidRPr="00004F53">
              <w:rPr>
                <w:b/>
              </w:rPr>
              <w:t>1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0D03" w:rsidRDefault="00A92C38" w:rsidP="00DD43FA">
            <w:pPr>
              <w:jc w:val="center"/>
              <w:rPr>
                <w:b/>
              </w:rPr>
            </w:pPr>
            <w:r>
              <w:rPr>
                <w:b/>
              </w:rPr>
              <w:t>Procurement</w:t>
            </w:r>
            <w:r w:rsidR="00BA77F8">
              <w:rPr>
                <w:b/>
              </w:rPr>
              <w:t xml:space="preserve"> </w:t>
            </w:r>
            <w:r w:rsidR="00004F53" w:rsidRPr="00004F53">
              <w:rPr>
                <w:b/>
              </w:rPr>
              <w:t xml:space="preserve">Fee:  </w:t>
            </w:r>
            <w:r w:rsidR="00B50D03" w:rsidRPr="00B50D03">
              <w:rPr>
                <w:b/>
              </w:rPr>
              <w:t>4321 State St. Memphis, TN 38111</w:t>
            </w:r>
            <w:r w:rsidR="00BA77F8">
              <w:rPr>
                <w:b/>
              </w:rPr>
              <w:t xml:space="preserve">     </w:t>
            </w:r>
          </w:p>
          <w:p w:rsidR="00A84B72" w:rsidRPr="00004F53" w:rsidRDefault="00A84B72" w:rsidP="00DD43FA">
            <w:pPr>
              <w:jc w:val="center"/>
              <w:rPr>
                <w:b/>
              </w:rPr>
            </w:pPr>
            <w:r>
              <w:rPr>
                <w:b/>
              </w:rPr>
              <w:t xml:space="preserve">APN # </w:t>
            </w:r>
            <w:r w:rsidR="00BA77F8">
              <w:rPr>
                <w:b/>
              </w:rPr>
              <w:t>5</w:t>
            </w:r>
            <w:r w:rsidR="00871117">
              <w:rPr>
                <w:b/>
              </w:rPr>
              <w:t>05</w:t>
            </w:r>
            <w:r w:rsidR="00CA0A16">
              <w:rPr>
                <w:b/>
              </w:rPr>
              <w:t>7</w:t>
            </w:r>
            <w:r w:rsidR="00F15FE5">
              <w:rPr>
                <w:b/>
              </w:rPr>
              <w:t>-0</w:t>
            </w:r>
            <w:r w:rsidR="00871117">
              <w:rPr>
                <w:b/>
              </w:rPr>
              <w:t>1</w:t>
            </w:r>
            <w:r w:rsidR="00CA0A16">
              <w:rPr>
                <w:b/>
              </w:rPr>
              <w:t>3</w:t>
            </w:r>
            <w:r w:rsidR="00F15FE5">
              <w:rPr>
                <w:b/>
              </w:rPr>
              <w:t>-0</w:t>
            </w:r>
            <w:r w:rsidR="00CA0A16">
              <w:rPr>
                <w:b/>
              </w:rPr>
              <w:t>5</w:t>
            </w:r>
            <w:r w:rsidR="00871117">
              <w:rPr>
                <w:b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004F53" w:rsidRDefault="00004F53" w:rsidP="00871117">
            <w:pPr>
              <w:jc w:val="center"/>
              <w:rPr>
                <w:b/>
              </w:rPr>
            </w:pPr>
            <w:r w:rsidRPr="00004F53">
              <w:rPr>
                <w:b/>
              </w:rPr>
              <w:t>$</w:t>
            </w:r>
            <w:r w:rsidR="00871117">
              <w:rPr>
                <w:b/>
              </w:rPr>
              <w:t>6</w:t>
            </w:r>
            <w:r w:rsidRPr="00004F53">
              <w:rPr>
                <w:b/>
              </w:rPr>
              <w:t>,000</w:t>
            </w:r>
            <w:r>
              <w:rPr>
                <w:b/>
              </w:rPr>
              <w:t>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004F53" w:rsidRDefault="00004F53" w:rsidP="00871117">
            <w:pPr>
              <w:jc w:val="center"/>
              <w:rPr>
                <w:b/>
              </w:rPr>
            </w:pPr>
            <w:r w:rsidRPr="00004F53">
              <w:rPr>
                <w:b/>
              </w:rPr>
              <w:t>$</w:t>
            </w:r>
            <w:r w:rsidR="00871117">
              <w:rPr>
                <w:b/>
              </w:rPr>
              <w:t>6</w:t>
            </w:r>
            <w:r w:rsidRPr="00004F53">
              <w:rPr>
                <w:b/>
              </w:rPr>
              <w:t>,000</w:t>
            </w:r>
            <w:r>
              <w:rPr>
                <w:b/>
              </w:rPr>
              <w:t>.00</w:t>
            </w: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FB1848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</w:tr>
      <w:tr w:rsidR="00FB1848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</w:tr>
      <w:tr w:rsidR="00FB1848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004F53" w:rsidRDefault="00004F53" w:rsidP="00871117">
            <w:pPr>
              <w:jc w:val="right"/>
              <w:rPr>
                <w:b/>
              </w:rPr>
            </w:pPr>
            <w:r w:rsidRPr="00004F53">
              <w:rPr>
                <w:b/>
              </w:rPr>
              <w:t>$</w:t>
            </w:r>
            <w:r w:rsidR="00871117">
              <w:rPr>
                <w:b/>
              </w:rPr>
              <w:t>6</w:t>
            </w:r>
            <w:r w:rsidRPr="00004F53">
              <w:rPr>
                <w:b/>
              </w:rPr>
              <w:t>,000.00</w:t>
            </w: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TOTAL</w:t>
            </w:r>
            <w:r w:rsidR="00D4146A">
              <w:t xml:space="preserve">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004F53" w:rsidRDefault="00004F53" w:rsidP="00871117">
            <w:pPr>
              <w:jc w:val="right"/>
              <w:rPr>
                <w:b/>
              </w:rPr>
            </w:pPr>
            <w:r w:rsidRPr="00004F53">
              <w:rPr>
                <w:b/>
              </w:rPr>
              <w:t>$</w:t>
            </w:r>
            <w:r w:rsidR="00871117">
              <w:rPr>
                <w:b/>
              </w:rPr>
              <w:t>6</w:t>
            </w:r>
            <w:r w:rsidRPr="00004F53">
              <w:rPr>
                <w:b/>
              </w:rPr>
              <w:t>,000.00</w:t>
            </w:r>
          </w:p>
        </w:tc>
      </w:tr>
      <w:tr w:rsidR="00BD7A44" w:rsidRPr="001E3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/>
          <w:jc w:val="center"/>
        </w:trPr>
        <w:tc>
          <w:tcPr>
            <w:tcW w:w="10800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004F53" w:rsidRDefault="00004F53" w:rsidP="00FB1848"/>
          <w:p w:rsidR="00BD7A44" w:rsidRDefault="00BD7A44" w:rsidP="0098613F">
            <w:pPr>
              <w:jc w:val="center"/>
            </w:pPr>
            <w:r>
              <w:t>If you have any questions concerning this invoice, contact</w:t>
            </w:r>
            <w:r w:rsidR="00FB1848">
              <w:t xml:space="preserve"> </w:t>
            </w:r>
            <w:r w:rsidR="00004F53">
              <w:t xml:space="preserve">us at </w:t>
            </w:r>
            <w:r w:rsidR="00B50D03">
              <w:t>901-555-5555</w:t>
            </w:r>
          </w:p>
          <w:p w:rsidR="00004F53" w:rsidRDefault="00004F53" w:rsidP="0098613F">
            <w:pPr>
              <w:jc w:val="center"/>
            </w:pPr>
          </w:p>
          <w:p w:rsidR="00FB1848" w:rsidRPr="00004F53" w:rsidRDefault="00004F53" w:rsidP="0098613F">
            <w:pPr>
              <w:jc w:val="center"/>
              <w:rPr>
                <w:b/>
              </w:rPr>
            </w:pPr>
            <w:r w:rsidRPr="00004F53">
              <w:rPr>
                <w:b/>
              </w:rPr>
              <w:t>Thank you for your business!</w:t>
            </w:r>
          </w:p>
        </w:tc>
      </w:tr>
    </w:tbl>
    <w:p w:rsidR="00B764B8" w:rsidRPr="001E3C2E" w:rsidRDefault="00B764B8" w:rsidP="00004F53"/>
    <w:sectPr w:rsidR="00B764B8" w:rsidRPr="001E3C2E" w:rsidSect="00571D54">
      <w:pgSz w:w="12240" w:h="15840"/>
      <w:pgMar w:top="9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53"/>
    <w:rsid w:val="00004F53"/>
    <w:rsid w:val="001E3C2E"/>
    <w:rsid w:val="0021009B"/>
    <w:rsid w:val="00341D54"/>
    <w:rsid w:val="003F03CA"/>
    <w:rsid w:val="00473FA7"/>
    <w:rsid w:val="00571D54"/>
    <w:rsid w:val="005A6D66"/>
    <w:rsid w:val="007F3D8D"/>
    <w:rsid w:val="00871117"/>
    <w:rsid w:val="008C1DFD"/>
    <w:rsid w:val="008F7433"/>
    <w:rsid w:val="0093568C"/>
    <w:rsid w:val="00952420"/>
    <w:rsid w:val="0098613F"/>
    <w:rsid w:val="009B6060"/>
    <w:rsid w:val="00A67B29"/>
    <w:rsid w:val="00A84B72"/>
    <w:rsid w:val="00A92C38"/>
    <w:rsid w:val="00AB03C9"/>
    <w:rsid w:val="00B31D8E"/>
    <w:rsid w:val="00B50D03"/>
    <w:rsid w:val="00B764B8"/>
    <w:rsid w:val="00BA77F8"/>
    <w:rsid w:val="00BD7A44"/>
    <w:rsid w:val="00C60CDF"/>
    <w:rsid w:val="00CA0A16"/>
    <w:rsid w:val="00D115C4"/>
    <w:rsid w:val="00D4146A"/>
    <w:rsid w:val="00D45E69"/>
    <w:rsid w:val="00D620D0"/>
    <w:rsid w:val="00D76A11"/>
    <w:rsid w:val="00DD43FA"/>
    <w:rsid w:val="00E10823"/>
    <w:rsid w:val="00E6107D"/>
    <w:rsid w:val="00F15FE5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entered">
    <w:name w:val="Centered"/>
    <w:basedOn w:val="Normal"/>
    <w:rsid w:val="00D4146A"/>
    <w:pPr>
      <w:jc w:val="center"/>
    </w:pPr>
  </w:style>
  <w:style w:type="paragraph" w:customStyle="1" w:styleId="Slogan">
    <w:name w:val="Slogan"/>
    <w:basedOn w:val="Heading3"/>
    <w:rsid w:val="00D115C4"/>
    <w:rPr>
      <w:b w:val="0"/>
      <w:i/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entered">
    <w:name w:val="Centered"/>
    <w:basedOn w:val="Normal"/>
    <w:rsid w:val="00D4146A"/>
    <w:pPr>
      <w:jc w:val="center"/>
    </w:pPr>
  </w:style>
  <w:style w:type="paragraph" w:customStyle="1" w:styleId="Slogan">
    <w:name w:val="Slogan"/>
    <w:basedOn w:val="Heading3"/>
    <w:rsid w:val="00D115C4"/>
    <w:rPr>
      <w:b w:val="0"/>
      <w:i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GA\AppData\Roaming\Microsoft\Templates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Moses</dc:creator>
  <cp:lastModifiedBy>jp</cp:lastModifiedBy>
  <cp:revision>3</cp:revision>
  <cp:lastPrinted>2012-11-29T03:41:00Z</cp:lastPrinted>
  <dcterms:created xsi:type="dcterms:W3CDTF">2013-09-09T18:46:00Z</dcterms:created>
  <dcterms:modified xsi:type="dcterms:W3CDTF">2013-09-09T18:47:00Z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